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F2" w:rsidRDefault="00ED28F2" w:rsidP="00ED28F2">
      <w:pPr>
        <w:rPr>
          <w:b/>
          <w:lang w:val="en-US"/>
        </w:rPr>
      </w:pPr>
      <w:r>
        <w:rPr>
          <w:b/>
          <w:lang w:val="en-US"/>
        </w:rPr>
        <w:t xml:space="preserve">Supplementary information </w:t>
      </w:r>
    </w:p>
    <w:p w:rsidR="009D0F7B" w:rsidRDefault="009D0F7B" w:rsidP="00ED28F2">
      <w:pPr>
        <w:rPr>
          <w:b/>
          <w:lang w:val="en-US"/>
        </w:rPr>
      </w:pPr>
    </w:p>
    <w:p w:rsidR="009D0F7B" w:rsidRPr="00C73208" w:rsidRDefault="009D0F7B" w:rsidP="009D0F7B">
      <w:pPr>
        <w:pStyle w:val="Geenafstand"/>
        <w:jc w:val="center"/>
      </w:pPr>
      <w:r w:rsidRPr="00C73208">
        <w:object w:dxaOrig="9071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8pt;height:57pt" o:ole="">
            <v:imagedata r:id="rId6" o:title=""/>
          </v:shape>
          <o:OLEObject Type="Embed" ProgID="ChemDraw.Document.6.0" ShapeID="_x0000_i1025" DrawAspect="Content" ObjectID="_1640003273" r:id="rId7"/>
        </w:object>
      </w:r>
    </w:p>
    <w:p w:rsidR="009D0F7B" w:rsidRPr="00C73208" w:rsidRDefault="009D0F7B" w:rsidP="009D0F7B">
      <w:pPr>
        <w:pStyle w:val="Bijschrift"/>
        <w:rPr>
          <w:lang w:val="en-US"/>
        </w:rPr>
      </w:pPr>
      <w:r w:rsidRPr="00C73208">
        <w:t xml:space="preserve">Figure </w:t>
      </w:r>
      <w:r>
        <w:t>S</w:t>
      </w:r>
      <w:r w:rsidRPr="00C73208">
        <w:rPr>
          <w:noProof/>
        </w:rPr>
        <w:fldChar w:fldCharType="begin"/>
      </w:r>
      <w:r w:rsidRPr="00C73208">
        <w:rPr>
          <w:noProof/>
        </w:rPr>
        <w:instrText xml:space="preserve"> SEQ Figure \* ARABIC </w:instrText>
      </w:r>
      <w:r w:rsidRPr="00C73208">
        <w:rPr>
          <w:noProof/>
        </w:rPr>
        <w:fldChar w:fldCharType="separate"/>
      </w:r>
      <w:r w:rsidRPr="00C73208">
        <w:rPr>
          <w:noProof/>
        </w:rPr>
        <w:t>1</w:t>
      </w:r>
      <w:r w:rsidRPr="00C73208">
        <w:rPr>
          <w:noProof/>
        </w:rPr>
        <w:fldChar w:fldCharType="end"/>
      </w:r>
      <w:r w:rsidRPr="00C73208">
        <w:t xml:space="preserve">: Chemical structure of lutein (a) and L-ascorbic acid (b). </w:t>
      </w:r>
    </w:p>
    <w:p w:rsidR="009D0F7B" w:rsidRDefault="009D0F7B" w:rsidP="00ED28F2">
      <w:pPr>
        <w:rPr>
          <w:b/>
          <w:lang w:val="en-US"/>
        </w:rPr>
      </w:pPr>
    </w:p>
    <w:p w:rsidR="009D0F7B" w:rsidRPr="00C73208" w:rsidRDefault="009D0F7B" w:rsidP="009D0F7B">
      <w:pPr>
        <w:pStyle w:val="Geenafstand"/>
        <w:jc w:val="center"/>
      </w:pPr>
      <w:r>
        <w:rPr>
          <w:noProof/>
          <w:lang w:eastAsia="en-GB"/>
        </w:rPr>
        <w:drawing>
          <wp:inline distT="0" distB="0" distL="0" distR="0" wp14:anchorId="43A3273A" wp14:editId="6524B216">
            <wp:extent cx="2762751" cy="2133600"/>
            <wp:effectExtent l="0" t="0" r="0" b="0"/>
            <wp:docPr id="6" name="Picture 6" descr="F:\Papers\Lutein\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Papers\Lutein\Figure 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13" cy="21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0F7B" w:rsidRPr="009D0F7B" w:rsidRDefault="009D0F7B" w:rsidP="009D0F7B">
      <w:pPr>
        <w:pStyle w:val="Bijschrift"/>
        <w:jc w:val="both"/>
        <w:rPr>
          <w:lang w:val="en-US"/>
        </w:rPr>
      </w:pPr>
      <w:r w:rsidRPr="00C73208">
        <w:t xml:space="preserve">Figure </w:t>
      </w:r>
      <w:r>
        <w:t>S</w:t>
      </w:r>
      <w:r w:rsidRPr="00C73208">
        <w:rPr>
          <w:noProof/>
        </w:rPr>
        <w:fldChar w:fldCharType="begin"/>
      </w:r>
      <w:r w:rsidRPr="00C73208">
        <w:rPr>
          <w:noProof/>
        </w:rPr>
        <w:instrText xml:space="preserve"> SEQ Figure \* ARABIC </w:instrText>
      </w:r>
      <w:r w:rsidRPr="00C73208">
        <w:rPr>
          <w:noProof/>
        </w:rPr>
        <w:fldChar w:fldCharType="separate"/>
      </w:r>
      <w:r w:rsidRPr="00C73208">
        <w:rPr>
          <w:noProof/>
        </w:rPr>
        <w:t>2</w:t>
      </w:r>
      <w:r w:rsidRPr="00C73208">
        <w:rPr>
          <w:noProof/>
        </w:rPr>
        <w:fldChar w:fldCharType="end"/>
      </w:r>
      <w:r w:rsidRPr="00C73208">
        <w:t>: Spectrum of the Siemens HBO 75W – XBO 100W lamp, used for artificial illumination of lutein-</w:t>
      </w:r>
      <w:proofErr w:type="spellStart"/>
      <w:r w:rsidRPr="00C73208">
        <w:t>zein</w:t>
      </w:r>
      <w:proofErr w:type="spellEnd"/>
      <w:r w:rsidRPr="00C73208">
        <w:t xml:space="preserve"> particle </w:t>
      </w:r>
      <w:r>
        <w:rPr>
          <w:lang w:val="en-US"/>
        </w:rPr>
        <w:t>dispersion</w:t>
      </w:r>
      <w:r w:rsidRPr="00C73208">
        <w:t xml:space="preserve">s. </w:t>
      </w:r>
    </w:p>
    <w:p w:rsidR="009D0F7B" w:rsidRDefault="009D0F7B" w:rsidP="00ED28F2">
      <w:pPr>
        <w:rPr>
          <w:b/>
          <w:lang w:val="en-US"/>
        </w:rPr>
      </w:pPr>
    </w:p>
    <w:p w:rsidR="00ED28F2" w:rsidRDefault="00ED28F2" w:rsidP="00ED28F2">
      <w:pPr>
        <w:pStyle w:val="Bijschrift"/>
        <w:keepNext/>
        <w:jc w:val="both"/>
      </w:pPr>
      <w:r>
        <w:t>Table S</w:t>
      </w:r>
      <w:r w:rsidR="009D0F7B">
        <w:t>1</w:t>
      </w:r>
      <w:r>
        <w:t>:</w:t>
      </w:r>
      <w:r w:rsidRPr="00D36B18">
        <w:t xml:space="preserve"> </w:t>
      </w:r>
      <w:r>
        <w:t xml:space="preserve">Particle sizes (Intensity averaged) of Z, LZ, ZA, and LZA </w:t>
      </w:r>
      <w:r>
        <w:rPr>
          <w:lang w:val="en-US"/>
        </w:rPr>
        <w:t>dispersion</w:t>
      </w:r>
      <w:r>
        <w:t xml:space="preserve">s measured directly after dialysis, and measured after 7 days after dialysis (Z = </w:t>
      </w:r>
      <w:proofErr w:type="spellStart"/>
      <w:r>
        <w:t>zein</w:t>
      </w:r>
      <w:proofErr w:type="spellEnd"/>
      <w:r>
        <w:t>, LZ = lutein-</w:t>
      </w:r>
      <w:proofErr w:type="spellStart"/>
      <w:r>
        <w:t>zein</w:t>
      </w:r>
      <w:proofErr w:type="spellEnd"/>
      <w:r>
        <w:t xml:space="preserve">, ZA = </w:t>
      </w:r>
      <w:proofErr w:type="spellStart"/>
      <w:r>
        <w:t>zein</w:t>
      </w:r>
      <w:proofErr w:type="spellEnd"/>
      <w:r>
        <w:t>-AA, LZA = lutein-</w:t>
      </w:r>
      <w:proofErr w:type="spellStart"/>
      <w:r>
        <w:t>zein</w:t>
      </w:r>
      <w:proofErr w:type="spellEnd"/>
      <w:r>
        <w:t xml:space="preserve">-AA). 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875"/>
        <w:gridCol w:w="1793"/>
        <w:gridCol w:w="2008"/>
      </w:tblGrid>
      <w:tr w:rsidR="00ED28F2" w:rsidTr="00EE7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D28F2" w:rsidRDefault="00ED28F2" w:rsidP="00EE74B7">
            <w:pPr>
              <w:pStyle w:val="Geenafstand"/>
            </w:pPr>
            <w:r>
              <w:t>sample</w:t>
            </w:r>
          </w:p>
        </w:tc>
        <w:tc>
          <w:tcPr>
            <w:tcW w:w="0" w:type="auto"/>
          </w:tcPr>
          <w:p w:rsidR="00ED28F2" w:rsidRDefault="00ED28F2" w:rsidP="00EE74B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Particle diameter </w:t>
            </w:r>
          </w:p>
          <w:p w:rsidR="00ED28F2" w:rsidRDefault="00ED28F2" w:rsidP="00EE74B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(nm)</w:t>
            </w:r>
          </w:p>
          <w:p w:rsidR="00ED28F2" w:rsidRDefault="00ED28F2" w:rsidP="00EE74B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dialysis </w:t>
            </w:r>
          </w:p>
        </w:tc>
        <w:tc>
          <w:tcPr>
            <w:tcW w:w="0" w:type="auto"/>
          </w:tcPr>
          <w:p w:rsidR="00ED28F2" w:rsidRDefault="00ED28F2" w:rsidP="00EE74B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Particle diameter </w:t>
            </w:r>
          </w:p>
          <w:p w:rsidR="00ED28F2" w:rsidRDefault="00ED28F2" w:rsidP="00EE74B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(nm)</w:t>
            </w:r>
          </w:p>
          <w:p w:rsidR="00ED28F2" w:rsidRDefault="00ED28F2" w:rsidP="00EE74B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 days after dialysis</w:t>
            </w:r>
          </w:p>
        </w:tc>
      </w:tr>
      <w:tr w:rsidR="00ED28F2" w:rsidTr="00EE7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D28F2" w:rsidRDefault="00ED28F2" w:rsidP="00EE74B7">
            <w:pPr>
              <w:pStyle w:val="Geenafstand"/>
            </w:pPr>
            <w:r>
              <w:t>Z</w:t>
            </w:r>
          </w:p>
        </w:tc>
        <w:tc>
          <w:tcPr>
            <w:tcW w:w="0" w:type="auto"/>
          </w:tcPr>
          <w:p w:rsidR="00ED28F2" w:rsidRDefault="00ED28F2" w:rsidP="00EE74B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102.9 ± 44.6</w:t>
            </w:r>
          </w:p>
        </w:tc>
        <w:tc>
          <w:tcPr>
            <w:tcW w:w="0" w:type="auto"/>
          </w:tcPr>
          <w:p w:rsidR="00ED28F2" w:rsidRDefault="00ED28F2" w:rsidP="00EE74B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127.1 ± 68.4</w:t>
            </w:r>
          </w:p>
        </w:tc>
      </w:tr>
      <w:tr w:rsidR="00ED28F2" w:rsidTr="00EE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D28F2" w:rsidRDefault="00ED28F2" w:rsidP="00EE74B7">
            <w:pPr>
              <w:pStyle w:val="Geenafstand"/>
            </w:pPr>
            <w:r>
              <w:t xml:space="preserve">LZ </w:t>
            </w:r>
          </w:p>
        </w:tc>
        <w:tc>
          <w:tcPr>
            <w:tcW w:w="0" w:type="auto"/>
          </w:tcPr>
          <w:p w:rsidR="00ED28F2" w:rsidRDefault="00ED28F2" w:rsidP="00EE74B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 ± 46.2</w:t>
            </w:r>
          </w:p>
        </w:tc>
        <w:tc>
          <w:tcPr>
            <w:tcW w:w="0" w:type="auto"/>
          </w:tcPr>
          <w:p w:rsidR="00ED28F2" w:rsidRDefault="00ED28F2" w:rsidP="00EE74B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 ± 49.9</w:t>
            </w:r>
          </w:p>
        </w:tc>
      </w:tr>
      <w:tr w:rsidR="00ED28F2" w:rsidTr="00EE7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D28F2" w:rsidRDefault="00ED28F2" w:rsidP="00EE74B7">
            <w:pPr>
              <w:pStyle w:val="Geenafstand"/>
            </w:pPr>
            <w:r>
              <w:t>ZA</w:t>
            </w:r>
          </w:p>
        </w:tc>
        <w:tc>
          <w:tcPr>
            <w:tcW w:w="0" w:type="auto"/>
          </w:tcPr>
          <w:p w:rsidR="00ED28F2" w:rsidRDefault="00ED28F2" w:rsidP="00EE74B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129.7 ± 72.3</w:t>
            </w:r>
          </w:p>
        </w:tc>
        <w:tc>
          <w:tcPr>
            <w:tcW w:w="0" w:type="auto"/>
          </w:tcPr>
          <w:p w:rsidR="00ED28F2" w:rsidRDefault="00ED28F2" w:rsidP="00EE74B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231.5 ± 82.4</w:t>
            </w:r>
          </w:p>
        </w:tc>
      </w:tr>
      <w:tr w:rsidR="00ED28F2" w:rsidTr="00EE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D28F2" w:rsidRDefault="00ED28F2" w:rsidP="00EE74B7">
            <w:pPr>
              <w:pStyle w:val="Geenafstand"/>
            </w:pPr>
            <w:r>
              <w:t xml:space="preserve">LZA </w:t>
            </w:r>
          </w:p>
        </w:tc>
        <w:tc>
          <w:tcPr>
            <w:tcW w:w="0" w:type="auto"/>
          </w:tcPr>
          <w:p w:rsidR="00ED28F2" w:rsidRDefault="00ED28F2" w:rsidP="00EE74B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 ± 61.2</w:t>
            </w:r>
          </w:p>
        </w:tc>
        <w:tc>
          <w:tcPr>
            <w:tcW w:w="0" w:type="auto"/>
          </w:tcPr>
          <w:p w:rsidR="00ED28F2" w:rsidRDefault="00ED28F2" w:rsidP="00EE74B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237.1 ± 125.7</w:t>
            </w:r>
          </w:p>
        </w:tc>
      </w:tr>
    </w:tbl>
    <w:p w:rsidR="00ED28F2" w:rsidRDefault="00ED28F2" w:rsidP="00ED28F2">
      <w:pPr>
        <w:pStyle w:val="Geenafstand"/>
        <w:rPr>
          <w:b/>
          <w:lang w:val="en-US"/>
        </w:rPr>
      </w:pPr>
    </w:p>
    <w:p w:rsidR="00ED28F2" w:rsidRDefault="00ED28F2" w:rsidP="00ED28F2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ED28F2" w:rsidTr="00EE74B7">
        <w:trPr>
          <w:trHeight w:val="3197"/>
        </w:trPr>
        <w:tc>
          <w:tcPr>
            <w:tcW w:w="4095" w:type="dxa"/>
          </w:tcPr>
          <w:p w:rsidR="00ED28F2" w:rsidRDefault="00ED28F2" w:rsidP="00EE74B7">
            <w:pPr>
              <w:pStyle w:val="Geenafstand"/>
              <w:rPr>
                <w:lang w:val="en-US"/>
              </w:rPr>
            </w:pPr>
            <w:r>
              <w:object w:dxaOrig="4755" w:dyaOrig="3673">
                <v:shape id="_x0000_i1026" type="#_x0000_t75" style="width:238.2pt;height:184.8pt" o:ole="" o:allowoverlap="f">
                  <v:imagedata r:id="rId9" o:title=""/>
                </v:shape>
                <o:OLEObject Type="Embed" ProgID="Origin50.Graph" ShapeID="_x0000_i1026" DrawAspect="Content" ObjectID="_1640003274" r:id="rId10"/>
              </w:object>
            </w:r>
            <w:r w:rsidRPr="00694798">
              <w:rPr>
                <w:rFonts w:ascii="Palatino Linotype" w:hAnsi="Palatino Linotype"/>
                <w:noProof/>
                <w:sz w:val="40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D06E15" wp14:editId="7F1BFE3B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35560</wp:posOffset>
                      </wp:positionV>
                      <wp:extent cx="333375" cy="24765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8F2" w:rsidRPr="00694798" w:rsidRDefault="00ED28F2" w:rsidP="00ED28F2">
                                  <w:pP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 w:rsidRPr="00694798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06E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3.4pt;margin-top:2.8pt;width:26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" filled="f" stroked="f">
                      <v:textbox>
                        <w:txbxContent>
                          <w:p w:rsidR="00ED28F2" w:rsidRPr="00694798" w:rsidRDefault="00ED28F2" w:rsidP="00ED28F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9479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a)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75" w:type="dxa"/>
          </w:tcPr>
          <w:p w:rsidR="00ED28F2" w:rsidRDefault="00ED28F2" w:rsidP="00EE74B7">
            <w:pPr>
              <w:pStyle w:val="Geenafstand"/>
              <w:rPr>
                <w:lang w:val="en-US"/>
              </w:rPr>
            </w:pPr>
            <w:r>
              <w:object w:dxaOrig="4755" w:dyaOrig="3673">
                <v:shape id="_x0000_i1027" type="#_x0000_t75" style="width:238.2pt;height:184.8pt" o:ole="" o:allowoverlap="f">
                  <v:imagedata r:id="rId11" o:title=""/>
                </v:shape>
                <o:OLEObject Type="Embed" ProgID="Origin50.Graph" ShapeID="_x0000_i1027" DrawAspect="Content" ObjectID="_1640003275" r:id="rId12"/>
              </w:object>
            </w:r>
            <w:r w:rsidRPr="00694798">
              <w:rPr>
                <w:rFonts w:ascii="Palatino Linotype" w:hAnsi="Palatino Linotype"/>
                <w:noProof/>
                <w:sz w:val="40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FF51F22" wp14:editId="29B84560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26035</wp:posOffset>
                      </wp:positionV>
                      <wp:extent cx="333375" cy="24765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8F2" w:rsidRPr="00694798" w:rsidRDefault="00ED28F2" w:rsidP="00ED28F2">
                                  <w:pP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694798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51F22" id="Text Box 24" o:spid="_x0000_s1027" type="#_x0000_t202" style="position:absolute;margin-left:-2.3pt;margin-top:2.05pt;width:26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" filled="f" stroked="f">
                      <v:textbox>
                        <w:txbxContent>
                          <w:p w:rsidR="00ED28F2" w:rsidRPr="00694798" w:rsidRDefault="00ED28F2" w:rsidP="00ED28F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b</w:t>
                            </w:r>
                            <w:r w:rsidRPr="0069479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D28F2" w:rsidTr="00EE74B7">
        <w:trPr>
          <w:trHeight w:val="3197"/>
        </w:trPr>
        <w:tc>
          <w:tcPr>
            <w:tcW w:w="4095" w:type="dxa"/>
          </w:tcPr>
          <w:p w:rsidR="00ED28F2" w:rsidRDefault="00ED28F2" w:rsidP="00EE74B7">
            <w:pPr>
              <w:pStyle w:val="Geenafstand"/>
            </w:pPr>
            <w:r>
              <w:object w:dxaOrig="4755" w:dyaOrig="3673">
                <v:shape id="_x0000_i1028" type="#_x0000_t75" style="width:238.2pt;height:184.8pt" o:ole="" o:allowoverlap="f">
                  <v:imagedata r:id="rId13" o:title=""/>
                </v:shape>
                <o:OLEObject Type="Embed" ProgID="Origin50.Graph" ShapeID="_x0000_i1028" DrawAspect="Content" ObjectID="_1640003276" r:id="rId14"/>
              </w:object>
            </w:r>
            <w:r w:rsidRPr="00694798">
              <w:rPr>
                <w:rFonts w:ascii="Palatino Linotype" w:hAnsi="Palatino Linotype"/>
                <w:noProof/>
                <w:sz w:val="40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D4A4E9E" wp14:editId="46B6B59A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28575</wp:posOffset>
                      </wp:positionV>
                      <wp:extent cx="333375" cy="24765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8F2" w:rsidRPr="00694798" w:rsidRDefault="00ED28F2" w:rsidP="00ED28F2">
                                  <w:pP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94798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A4E9E" id="Text Box 25" o:spid="_x0000_s1028" type="#_x0000_t202" style="position:absolute;margin-left:-3.4pt;margin-top:2.25pt;width:26.2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" filled="f" stroked="f">
                      <v:textbox>
                        <w:txbxContent>
                          <w:p w:rsidR="00ED28F2" w:rsidRPr="00694798" w:rsidRDefault="00ED28F2" w:rsidP="00ED28F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c</w:t>
                            </w:r>
                            <w:r w:rsidRPr="0069479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75" w:type="dxa"/>
          </w:tcPr>
          <w:p w:rsidR="00ED28F2" w:rsidRDefault="00ED28F2" w:rsidP="00EE74B7">
            <w:pPr>
              <w:pStyle w:val="Geenafstand"/>
            </w:pPr>
            <w:r>
              <w:object w:dxaOrig="4755" w:dyaOrig="3673">
                <v:shape id="_x0000_i1029" type="#_x0000_t75" style="width:238.2pt;height:184.8pt" o:ole="" o:allowoverlap="f">
                  <v:imagedata r:id="rId15" o:title=""/>
                </v:shape>
                <o:OLEObject Type="Embed" ProgID="Origin50.Graph" ShapeID="_x0000_i1029" DrawAspect="Content" ObjectID="_1640003277" r:id="rId16"/>
              </w:object>
            </w:r>
            <w:r w:rsidRPr="00694798">
              <w:rPr>
                <w:rFonts w:ascii="Palatino Linotype" w:hAnsi="Palatino Linotype"/>
                <w:noProof/>
                <w:sz w:val="40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A61A33E" wp14:editId="3EC07A9C">
                      <wp:simplePos x="0" y="0"/>
                      <wp:positionH relativeFrom="margin">
                        <wp:posOffset>-29210</wp:posOffset>
                      </wp:positionH>
                      <wp:positionV relativeFrom="paragraph">
                        <wp:posOffset>38100</wp:posOffset>
                      </wp:positionV>
                      <wp:extent cx="333375" cy="247650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8F2" w:rsidRPr="00694798" w:rsidRDefault="00ED28F2" w:rsidP="00ED28F2">
                                  <w:pP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94798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1A33E" id="Text Box 26" o:spid="_x0000_s1029" type="#_x0000_t202" style="position:absolute;margin-left:-2.3pt;margin-top:3pt;width:26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" filled="f" stroked="f">
                      <v:textbox>
                        <w:txbxContent>
                          <w:p w:rsidR="00ED28F2" w:rsidRPr="00694798" w:rsidRDefault="00ED28F2" w:rsidP="00ED28F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d</w:t>
                            </w:r>
                            <w:r w:rsidRPr="0069479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D28F2" w:rsidTr="00EE74B7">
        <w:trPr>
          <w:trHeight w:val="3197"/>
        </w:trPr>
        <w:tc>
          <w:tcPr>
            <w:tcW w:w="4095" w:type="dxa"/>
          </w:tcPr>
          <w:p w:rsidR="00ED28F2" w:rsidRDefault="00ED28F2" w:rsidP="00EE74B7">
            <w:pPr>
              <w:pStyle w:val="Geenafstand"/>
            </w:pPr>
            <w:r>
              <w:object w:dxaOrig="4755" w:dyaOrig="3673">
                <v:shape id="_x0000_i1030" type="#_x0000_t75" style="width:238.2pt;height:184.8pt" o:ole="" o:allowoverlap="f">
                  <v:imagedata r:id="rId17" o:title=""/>
                </v:shape>
                <o:OLEObject Type="Embed" ProgID="Origin50.Graph" ShapeID="_x0000_i1030" DrawAspect="Content" ObjectID="_1640003278" r:id="rId18"/>
              </w:object>
            </w:r>
            <w:r w:rsidRPr="00694798">
              <w:rPr>
                <w:rFonts w:ascii="Palatino Linotype" w:hAnsi="Palatino Linotype"/>
                <w:noProof/>
                <w:sz w:val="40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92C7A86" wp14:editId="3A656E4D">
                      <wp:simplePos x="0" y="0"/>
                      <wp:positionH relativeFrom="margin">
                        <wp:posOffset>-33655</wp:posOffset>
                      </wp:positionH>
                      <wp:positionV relativeFrom="paragraph">
                        <wp:posOffset>20955</wp:posOffset>
                      </wp:positionV>
                      <wp:extent cx="333375" cy="247650"/>
                      <wp:effectExtent l="0" t="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8F2" w:rsidRPr="00694798" w:rsidRDefault="00ED28F2" w:rsidP="00ED28F2">
                                  <w:pP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94798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7A86" id="Text Box 27" o:spid="_x0000_s1030" type="#_x0000_t202" style="position:absolute;margin-left:-2.65pt;margin-top:1.65pt;width:26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" filled="f" stroked="f">
                      <v:textbox>
                        <w:txbxContent>
                          <w:p w:rsidR="00ED28F2" w:rsidRPr="00694798" w:rsidRDefault="00ED28F2" w:rsidP="00ED28F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e</w:t>
                            </w:r>
                            <w:r w:rsidRPr="0069479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75" w:type="dxa"/>
          </w:tcPr>
          <w:p w:rsidR="00ED28F2" w:rsidRDefault="00ED28F2" w:rsidP="00EE74B7">
            <w:pPr>
              <w:pStyle w:val="Geenafstand"/>
            </w:pPr>
          </w:p>
        </w:tc>
      </w:tr>
    </w:tbl>
    <w:p w:rsidR="00ED28F2" w:rsidRDefault="00ED28F2" w:rsidP="00ED28F2">
      <w:pPr>
        <w:pStyle w:val="Bijschrift"/>
        <w:jc w:val="both"/>
      </w:pPr>
      <w:r>
        <w:t xml:space="preserve">Figure </w:t>
      </w:r>
      <w:r>
        <w:rPr>
          <w:noProof/>
        </w:rPr>
        <w:t>S</w:t>
      </w:r>
      <w:r w:rsidR="009D0F7B">
        <w:rPr>
          <w:noProof/>
        </w:rPr>
        <w:t>3</w:t>
      </w:r>
      <w:r>
        <w:t xml:space="preserve">: UV-vis spectra corresponding to the data in Figure 5. Effect of exposure to light on the concentration of lutein over time for (a) the lutein reference, (b) a </w:t>
      </w:r>
      <w:r>
        <w:rPr>
          <w:lang w:val="en-US"/>
        </w:rPr>
        <w:t>dispersion</w:t>
      </w:r>
      <w:r>
        <w:t xml:space="preserve"> with 2.5 wt% zein concentration, (c) a </w:t>
      </w:r>
      <w:r>
        <w:rPr>
          <w:lang w:val="en-US"/>
        </w:rPr>
        <w:t>dispersion</w:t>
      </w:r>
      <w:r>
        <w:t xml:space="preserve"> with 3.5 wt% zein concentration, (d) a </w:t>
      </w:r>
      <w:r>
        <w:rPr>
          <w:lang w:val="en-US"/>
        </w:rPr>
        <w:t>dispersion</w:t>
      </w:r>
      <w:r>
        <w:t xml:space="preserve"> with 5.5 wt% zein concentration, and (e) a </w:t>
      </w:r>
      <w:r>
        <w:rPr>
          <w:lang w:val="en-US"/>
        </w:rPr>
        <w:t>dispersion</w:t>
      </w:r>
      <w:r>
        <w:t xml:space="preserve"> with 6.5 wt% zein concentration. All particle </w:t>
      </w:r>
      <w:r>
        <w:rPr>
          <w:lang w:val="en-US"/>
        </w:rPr>
        <w:t>dispersion</w:t>
      </w:r>
      <w:r>
        <w:t xml:space="preserve">s were prepared using an initial amount of 0.010 wt% lutein (including the reference). </w:t>
      </w:r>
    </w:p>
    <w:p w:rsidR="00ED28F2" w:rsidRDefault="00ED28F2" w:rsidP="00ED28F2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ED28F2" w:rsidTr="00EE74B7">
        <w:tc>
          <w:tcPr>
            <w:tcW w:w="9016" w:type="dxa"/>
            <w:gridSpan w:val="2"/>
          </w:tcPr>
          <w:p w:rsidR="00ED28F2" w:rsidRDefault="00ED28F2" w:rsidP="00EE74B7">
            <w:pPr>
              <w:pStyle w:val="Geenafstand"/>
              <w:jc w:val="center"/>
            </w:pPr>
          </w:p>
        </w:tc>
      </w:tr>
      <w:tr w:rsidR="00ED28F2" w:rsidTr="00EE74B7">
        <w:tc>
          <w:tcPr>
            <w:tcW w:w="4508" w:type="dxa"/>
          </w:tcPr>
          <w:p w:rsidR="00ED28F2" w:rsidRDefault="00ED28F2" w:rsidP="00EE74B7">
            <w:pPr>
              <w:pStyle w:val="Geenafstand"/>
            </w:pPr>
            <w:r w:rsidRPr="00694798">
              <w:rPr>
                <w:rFonts w:ascii="Palatino Linotype" w:hAnsi="Palatino Linotype"/>
                <w:noProof/>
                <w:sz w:val="40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045511E" wp14:editId="5E45E13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47625</wp:posOffset>
                      </wp:positionV>
                      <wp:extent cx="333375" cy="247650"/>
                      <wp:effectExtent l="0" t="0" r="0" b="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8F2" w:rsidRPr="00694798" w:rsidRDefault="00ED28F2" w:rsidP="00ED28F2">
                                  <w:pP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694798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5511E" id="Text Box 30" o:spid="_x0000_s1031" type="#_x0000_t202" style="position:absolute;margin-left:-.5pt;margin-top:3.75pt;width:26.2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" filled="f" stroked="f">
                      <v:textbox>
                        <w:txbxContent>
                          <w:p w:rsidR="00ED28F2" w:rsidRPr="00694798" w:rsidRDefault="00ED28F2" w:rsidP="00ED28F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a</w:t>
                            </w:r>
                            <w:r w:rsidRPr="0069479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object w:dxaOrig="4755" w:dyaOrig="3673">
                <v:shape id="_x0000_i1031" type="#_x0000_t75" style="width:218.4pt;height:170.4pt" o:ole="" o:allowoverlap="f">
                  <v:imagedata r:id="rId19" o:title=""/>
                </v:shape>
                <o:OLEObject Type="Embed" ProgID="Origin50.Graph" ShapeID="_x0000_i1031" DrawAspect="Content" ObjectID="_1640003279" r:id="rId20"/>
              </w:object>
            </w:r>
          </w:p>
        </w:tc>
        <w:tc>
          <w:tcPr>
            <w:tcW w:w="4508" w:type="dxa"/>
          </w:tcPr>
          <w:p w:rsidR="00ED28F2" w:rsidRDefault="00ED28F2" w:rsidP="00EE74B7">
            <w:pPr>
              <w:pStyle w:val="Geenafstand"/>
            </w:pPr>
            <w:r w:rsidRPr="00694798">
              <w:rPr>
                <w:rFonts w:ascii="Palatino Linotype" w:hAnsi="Palatino Linotype"/>
                <w:noProof/>
                <w:sz w:val="40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9DEA5DF" wp14:editId="2D8E2525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57150</wp:posOffset>
                      </wp:positionV>
                      <wp:extent cx="333375" cy="247650"/>
                      <wp:effectExtent l="0" t="0" r="0" b="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8F2" w:rsidRPr="00694798" w:rsidRDefault="00ED28F2" w:rsidP="00ED28F2">
                                  <w:pP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694798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EA5DF" id="Text Box 31" o:spid="_x0000_s1032" type="#_x0000_t202" style="position:absolute;margin-left:-.8pt;margin-top:4.5pt;width:26.2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" filled="f" stroked="f">
                      <v:textbox>
                        <w:txbxContent>
                          <w:p w:rsidR="00ED28F2" w:rsidRPr="00694798" w:rsidRDefault="00ED28F2" w:rsidP="00ED28F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b</w:t>
                            </w:r>
                            <w:r w:rsidRPr="0069479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object w:dxaOrig="4755" w:dyaOrig="3673">
                <v:shape id="_x0000_i1032" type="#_x0000_t75" style="width:3in;height:168pt" o:ole="" o:allowoverlap="f">
                  <v:imagedata r:id="rId21" o:title=""/>
                </v:shape>
                <o:OLEObject Type="Embed" ProgID="Origin50.Graph" ShapeID="_x0000_i1032" DrawAspect="Content" ObjectID="_1640003280" r:id="rId22"/>
              </w:object>
            </w:r>
          </w:p>
        </w:tc>
      </w:tr>
      <w:tr w:rsidR="00ED28F2" w:rsidTr="00EE74B7">
        <w:tc>
          <w:tcPr>
            <w:tcW w:w="4508" w:type="dxa"/>
          </w:tcPr>
          <w:p w:rsidR="00ED28F2" w:rsidRDefault="00ED28F2" w:rsidP="00EE74B7">
            <w:pPr>
              <w:pStyle w:val="Geenafstand"/>
            </w:pPr>
            <w:r w:rsidRPr="00694798">
              <w:rPr>
                <w:rFonts w:ascii="Palatino Linotype" w:hAnsi="Palatino Linotype"/>
                <w:noProof/>
                <w:sz w:val="40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133BAB5" wp14:editId="788E896B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50800</wp:posOffset>
                      </wp:positionV>
                      <wp:extent cx="333375" cy="247650"/>
                      <wp:effectExtent l="0" t="0" r="0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8F2" w:rsidRPr="00694798" w:rsidRDefault="00ED28F2" w:rsidP="00ED28F2">
                                  <w:pP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94798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3BAB5" id="Text Box 32" o:spid="_x0000_s1033" type="#_x0000_t202" style="position:absolute;margin-left:-1.15pt;margin-top:4pt;width:26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" filled="f" stroked="f">
                      <v:textbox>
                        <w:txbxContent>
                          <w:p w:rsidR="00ED28F2" w:rsidRPr="00694798" w:rsidRDefault="00ED28F2" w:rsidP="00ED28F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c</w:t>
                            </w:r>
                            <w:r w:rsidRPr="0069479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object w:dxaOrig="4755" w:dyaOrig="3673">
                <v:shape id="_x0000_i1033" type="#_x0000_t75" style="width:220.2pt;height:170.4pt" o:ole="" o:allowoverlap="f">
                  <v:imagedata r:id="rId23" o:title=""/>
                </v:shape>
                <o:OLEObject Type="Embed" ProgID="Origin50.Graph" ShapeID="_x0000_i1033" DrawAspect="Content" ObjectID="_1640003281" r:id="rId24"/>
              </w:object>
            </w:r>
          </w:p>
        </w:tc>
        <w:tc>
          <w:tcPr>
            <w:tcW w:w="4508" w:type="dxa"/>
          </w:tcPr>
          <w:p w:rsidR="00ED28F2" w:rsidRDefault="00ED28F2" w:rsidP="00EE74B7">
            <w:pPr>
              <w:pStyle w:val="Geenafstand"/>
              <w:keepNext/>
            </w:pPr>
            <w:r w:rsidRPr="00694798">
              <w:rPr>
                <w:rFonts w:ascii="Palatino Linotype" w:hAnsi="Palatino Linotype"/>
                <w:noProof/>
                <w:sz w:val="40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F3ABBA5" wp14:editId="5B3D6076">
                      <wp:simplePos x="0" y="0"/>
                      <wp:positionH relativeFrom="margin">
                        <wp:posOffset>42545</wp:posOffset>
                      </wp:positionH>
                      <wp:positionV relativeFrom="paragraph">
                        <wp:posOffset>111760</wp:posOffset>
                      </wp:positionV>
                      <wp:extent cx="333375" cy="247650"/>
                      <wp:effectExtent l="0" t="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8F2" w:rsidRPr="00694798" w:rsidRDefault="00ED28F2" w:rsidP="00ED28F2">
                                  <w:pP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94798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ABBA5" id="Text Box 29" o:spid="_x0000_s1034" type="#_x0000_t202" style="position:absolute;margin-left:3.35pt;margin-top:8.8pt;width:26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" filled="f" stroked="f">
                      <v:textbox>
                        <w:txbxContent>
                          <w:p w:rsidR="00ED28F2" w:rsidRPr="00694798" w:rsidRDefault="00ED28F2" w:rsidP="00ED28F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d</w:t>
                            </w:r>
                            <w:r w:rsidRPr="0069479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object w:dxaOrig="4755" w:dyaOrig="3673">
                <v:shape id="_x0000_i1034" type="#_x0000_t75" style="width:220.2pt;height:170.4pt" o:ole="" o:allowoverlap="f">
                  <v:imagedata r:id="rId25" o:title=""/>
                </v:shape>
                <o:OLEObject Type="Embed" ProgID="Origin50.Graph" ShapeID="_x0000_i1034" DrawAspect="Content" ObjectID="_1640003282" r:id="rId26"/>
              </w:object>
            </w:r>
          </w:p>
        </w:tc>
      </w:tr>
    </w:tbl>
    <w:p w:rsidR="00ED28F2" w:rsidRDefault="00ED28F2" w:rsidP="00ED28F2">
      <w:pPr>
        <w:pStyle w:val="Bijschrift"/>
        <w:jc w:val="both"/>
      </w:pPr>
      <w:r>
        <w:t xml:space="preserve">Figure </w:t>
      </w:r>
      <w:r>
        <w:rPr>
          <w:noProof/>
        </w:rPr>
        <w:t>S</w:t>
      </w:r>
      <w:r w:rsidR="009D0F7B">
        <w:rPr>
          <w:noProof/>
        </w:rPr>
        <w:t>4</w:t>
      </w:r>
      <w:r>
        <w:t>: Corresponding UV-vis spectra of</w:t>
      </w:r>
      <w:r w:rsidRPr="00D12686">
        <w:t xml:space="preserve"> </w:t>
      </w:r>
      <w:r>
        <w:t xml:space="preserve">Figure 6, lutein content of Lutein-zein particle </w:t>
      </w:r>
      <w:r>
        <w:rPr>
          <w:lang w:val="en-US"/>
        </w:rPr>
        <w:t>dispersion</w:t>
      </w:r>
      <w:r>
        <w:t>s and reference placed in a dark room after illumination by a Siemens HBO 75W – XBO 100W lamp.</w:t>
      </w:r>
      <w:r w:rsidRPr="00D12686">
        <w:t xml:space="preserve"> </w:t>
      </w:r>
      <w:r>
        <w:t xml:space="preserve">UV-vis spectra over time for (a) the lutein (L) reference, (b) lutein and AA (LA) reference, (c) a </w:t>
      </w:r>
      <w:r>
        <w:rPr>
          <w:lang w:val="en-US"/>
        </w:rPr>
        <w:t>dispersion</w:t>
      </w:r>
      <w:r>
        <w:t xml:space="preserve"> with 2.5 wt% zein concentration and lutein (LZ), and (d) a </w:t>
      </w:r>
      <w:r>
        <w:rPr>
          <w:lang w:val="en-US"/>
        </w:rPr>
        <w:t>dispersion</w:t>
      </w:r>
      <w:r>
        <w:t xml:space="preserve"> with 2.5 wt% zein concentration, lutein and AA (LZA).</w:t>
      </w:r>
    </w:p>
    <w:p w:rsidR="00ED28F2" w:rsidRDefault="00ED28F2" w:rsidP="00ED28F2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571"/>
      </w:tblGrid>
      <w:tr w:rsidR="00ED28F2" w:rsidTr="00EE74B7">
        <w:tc>
          <w:tcPr>
            <w:tcW w:w="9016" w:type="dxa"/>
            <w:gridSpan w:val="2"/>
          </w:tcPr>
          <w:p w:rsidR="00ED28F2" w:rsidRDefault="00ED28F2" w:rsidP="00EE74B7">
            <w:pPr>
              <w:pStyle w:val="Geenafstand"/>
              <w:jc w:val="center"/>
            </w:pPr>
          </w:p>
        </w:tc>
      </w:tr>
      <w:tr w:rsidR="00ED28F2" w:rsidTr="00EE74B7">
        <w:tc>
          <w:tcPr>
            <w:tcW w:w="4508" w:type="dxa"/>
          </w:tcPr>
          <w:p w:rsidR="00ED28F2" w:rsidRDefault="00ED28F2" w:rsidP="00EE74B7">
            <w:pPr>
              <w:pStyle w:val="Geenafstand"/>
            </w:pPr>
            <w:r>
              <w:object w:dxaOrig="4755" w:dyaOrig="3673">
                <v:shape id="_x0000_i1035" type="#_x0000_t75" style="width:218.4pt;height:168.6pt" o:ole="" o:allowoverlap="f">
                  <v:imagedata r:id="rId27" o:title=""/>
                </v:shape>
                <o:OLEObject Type="Embed" ProgID="Origin50.Graph" ShapeID="_x0000_i1035" DrawAspect="Content" ObjectID="_1640003283" r:id="rId28"/>
              </w:object>
            </w:r>
            <w:r w:rsidRPr="00694798">
              <w:rPr>
                <w:rFonts w:ascii="Palatino Linotype" w:hAnsi="Palatino Linotype"/>
                <w:noProof/>
                <w:sz w:val="40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CAA7F8F" wp14:editId="13EC71FC">
                      <wp:simplePos x="0" y="0"/>
                      <wp:positionH relativeFrom="margin">
                        <wp:posOffset>-34925</wp:posOffset>
                      </wp:positionH>
                      <wp:positionV relativeFrom="paragraph">
                        <wp:posOffset>55880</wp:posOffset>
                      </wp:positionV>
                      <wp:extent cx="333375" cy="247650"/>
                      <wp:effectExtent l="0" t="0" r="0" b="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8F2" w:rsidRPr="00694798" w:rsidRDefault="00ED28F2" w:rsidP="00ED28F2">
                                  <w:pP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694798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A7F8F" id="Text Box 35" o:spid="_x0000_s1035" type="#_x0000_t202" style="position:absolute;margin-left:-2.75pt;margin-top:4.4pt;width:26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" filled="f" stroked="f">
                      <v:textbox>
                        <w:txbxContent>
                          <w:p w:rsidR="00ED28F2" w:rsidRPr="00694798" w:rsidRDefault="00ED28F2" w:rsidP="00ED28F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a</w:t>
                            </w:r>
                            <w:r w:rsidRPr="0069479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8" w:type="dxa"/>
          </w:tcPr>
          <w:p w:rsidR="00ED28F2" w:rsidRDefault="00ED28F2" w:rsidP="00EE74B7">
            <w:pPr>
              <w:pStyle w:val="Geenafstand"/>
            </w:pPr>
            <w:r>
              <w:object w:dxaOrig="4755" w:dyaOrig="3673">
                <v:shape id="_x0000_i1036" type="#_x0000_t75" style="width:219pt;height:169.8pt" o:ole="" o:allowoverlap="f">
                  <v:imagedata r:id="rId29" o:title=""/>
                </v:shape>
                <o:OLEObject Type="Embed" ProgID="Origin50.Graph" ShapeID="_x0000_i1036" DrawAspect="Content" ObjectID="_1640003284" r:id="rId30"/>
              </w:object>
            </w:r>
            <w:r w:rsidRPr="00694798">
              <w:rPr>
                <w:rFonts w:ascii="Palatino Linotype" w:hAnsi="Palatino Linotype"/>
                <w:noProof/>
                <w:sz w:val="40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0DD8CA3" wp14:editId="7E693CFA">
                      <wp:simplePos x="0" y="0"/>
                      <wp:positionH relativeFrom="margi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333375" cy="247650"/>
                      <wp:effectExtent l="0" t="0" r="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8F2" w:rsidRPr="00694798" w:rsidRDefault="00ED28F2" w:rsidP="00ED28F2">
                                  <w:pP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694798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D8CA3" id="Text Box 36" o:spid="_x0000_s1036" type="#_x0000_t202" style="position:absolute;margin-left:2.7pt;margin-top:4.4pt;width:26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" filled="f" stroked="f">
                      <v:textbox>
                        <w:txbxContent>
                          <w:p w:rsidR="00ED28F2" w:rsidRPr="00694798" w:rsidRDefault="00ED28F2" w:rsidP="00ED28F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b</w:t>
                            </w:r>
                            <w:r w:rsidRPr="0069479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D28F2" w:rsidTr="00EE74B7">
        <w:tc>
          <w:tcPr>
            <w:tcW w:w="4508" w:type="dxa"/>
          </w:tcPr>
          <w:p w:rsidR="00ED28F2" w:rsidRDefault="00ED28F2" w:rsidP="00EE74B7">
            <w:pPr>
              <w:pStyle w:val="Geenafstand"/>
            </w:pPr>
            <w:r>
              <w:object w:dxaOrig="4755" w:dyaOrig="3673">
                <v:shape id="_x0000_i1037" type="#_x0000_t75" style="width:3in;height:167.4pt" o:ole="" o:allowoverlap="f">
                  <v:imagedata r:id="rId31" o:title=""/>
                </v:shape>
                <o:OLEObject Type="Embed" ProgID="Origin50.Graph" ShapeID="_x0000_i1037" DrawAspect="Content" ObjectID="_1640003285" r:id="rId32"/>
              </w:object>
            </w:r>
            <w:r w:rsidRPr="00694798">
              <w:rPr>
                <w:rFonts w:ascii="Palatino Linotype" w:hAnsi="Palatino Linotype"/>
                <w:noProof/>
                <w:sz w:val="40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6553516" wp14:editId="2DE266FC">
                      <wp:simplePos x="0" y="0"/>
                      <wp:positionH relativeFrom="margin">
                        <wp:posOffset>-53975</wp:posOffset>
                      </wp:positionH>
                      <wp:positionV relativeFrom="paragraph">
                        <wp:posOffset>40640</wp:posOffset>
                      </wp:positionV>
                      <wp:extent cx="333375" cy="247650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8F2" w:rsidRPr="00694798" w:rsidRDefault="00ED28F2" w:rsidP="00ED28F2">
                                  <w:pP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694798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53516" id="Text Box 37" o:spid="_x0000_s1037" type="#_x0000_t202" style="position:absolute;margin-left:-4.25pt;margin-top:3.2pt;width:26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" filled="f" stroked="f">
                      <v:textbox>
                        <w:txbxContent>
                          <w:p w:rsidR="00ED28F2" w:rsidRPr="00694798" w:rsidRDefault="00ED28F2" w:rsidP="00ED28F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c</w:t>
                            </w:r>
                            <w:r w:rsidRPr="0069479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508" w:type="dxa"/>
          </w:tcPr>
          <w:p w:rsidR="00ED28F2" w:rsidRDefault="00ED28F2" w:rsidP="00EE74B7">
            <w:pPr>
              <w:pStyle w:val="Geenafstand"/>
              <w:keepNext/>
            </w:pPr>
            <w:r>
              <w:object w:dxaOrig="4755" w:dyaOrig="3673">
                <v:shape id="_x0000_i1038" type="#_x0000_t75" style="width:224.4pt;height:173.4pt" o:ole="" o:allowoverlap="f">
                  <v:imagedata r:id="rId33" o:title=""/>
                </v:shape>
                <o:OLEObject Type="Embed" ProgID="Origin50.Graph" ShapeID="_x0000_i1038" DrawAspect="Content" ObjectID="_1640003286" r:id="rId34"/>
              </w:object>
            </w:r>
            <w:r w:rsidRPr="00694798">
              <w:rPr>
                <w:rFonts w:ascii="Palatino Linotype" w:hAnsi="Palatino Linotype"/>
                <w:noProof/>
                <w:sz w:val="40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1958ACA" wp14:editId="40FA5EE5">
                      <wp:simplePos x="0" y="0"/>
                      <wp:positionH relativeFrom="margin">
                        <wp:posOffset>-51435</wp:posOffset>
                      </wp:positionH>
                      <wp:positionV relativeFrom="paragraph">
                        <wp:posOffset>40640</wp:posOffset>
                      </wp:positionV>
                      <wp:extent cx="333375" cy="247650"/>
                      <wp:effectExtent l="0" t="0" r="0" b="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8F2" w:rsidRPr="00694798" w:rsidRDefault="00ED28F2" w:rsidP="00ED28F2">
                                  <w:pP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694798">
                                    <w:rPr>
                                      <w:rFonts w:ascii="Palatino Linotype" w:hAnsi="Palatino Linotype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58ACA" id="Text Box 38" o:spid="_x0000_s1038" type="#_x0000_t202" style="position:absolute;margin-left:-4.05pt;margin-top:3.2pt;width:26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" filled="f" stroked="f">
                      <v:textbox>
                        <w:txbxContent>
                          <w:p w:rsidR="00ED28F2" w:rsidRPr="00694798" w:rsidRDefault="00ED28F2" w:rsidP="00ED28F2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d</w:t>
                            </w:r>
                            <w:r w:rsidRPr="0069479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ED28F2" w:rsidRDefault="00ED28F2" w:rsidP="00ED28F2">
      <w:pPr>
        <w:pStyle w:val="Bijschrift"/>
        <w:jc w:val="both"/>
      </w:pPr>
      <w:r>
        <w:t xml:space="preserve">Figure </w:t>
      </w:r>
      <w:r>
        <w:rPr>
          <w:noProof/>
        </w:rPr>
        <w:t>S</w:t>
      </w:r>
      <w:r w:rsidR="009D0F7B">
        <w:rPr>
          <w:noProof/>
        </w:rPr>
        <w:t>5</w:t>
      </w:r>
      <w:r>
        <w:t>:</w:t>
      </w:r>
      <w:r w:rsidRPr="00D12686">
        <w:t xml:space="preserve"> </w:t>
      </w:r>
      <w:r>
        <w:t xml:space="preserve">Corresponding UV-vis spectra for Figure 7, Lutein-zein particle </w:t>
      </w:r>
      <w:r>
        <w:rPr>
          <w:lang w:val="en-US"/>
        </w:rPr>
        <w:t>dispersion</w:t>
      </w:r>
      <w:r>
        <w:t>s and references samples placed in the windowsill and illuminated by daylight (October until April).</w:t>
      </w:r>
      <w:r w:rsidRPr="00D12686">
        <w:t xml:space="preserve"> </w:t>
      </w:r>
      <w:r>
        <w:t xml:space="preserve">UV-vis spectra over time for (a) the lutein (L) reference, (b) lutein and AA (LA) reference, (c) a </w:t>
      </w:r>
      <w:r>
        <w:rPr>
          <w:lang w:val="en-US"/>
        </w:rPr>
        <w:t>dispersion</w:t>
      </w:r>
      <w:r>
        <w:t xml:space="preserve"> with 2.5 wt% zein concentration and lutein (LZ), and (d) a </w:t>
      </w:r>
      <w:r>
        <w:rPr>
          <w:lang w:val="en-US"/>
        </w:rPr>
        <w:t>dispersion</w:t>
      </w:r>
      <w:r>
        <w:t xml:space="preserve"> with 2.5 wt% zein concentration, lutein and AA (LZA).</w:t>
      </w:r>
    </w:p>
    <w:p w:rsidR="00ED28F2" w:rsidRPr="00A95582" w:rsidRDefault="00ED28F2" w:rsidP="00ED28F2">
      <w:pPr>
        <w:pStyle w:val="Geenafstand"/>
        <w:rPr>
          <w:b/>
          <w:lang w:val="en-US"/>
        </w:rPr>
      </w:pPr>
    </w:p>
    <w:p w:rsidR="00C30E4E" w:rsidRDefault="00C30E4E"/>
    <w:sectPr w:rsidR="00C30E4E"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9D4" w:rsidRDefault="00C969D4" w:rsidP="00ED28F2">
      <w:pPr>
        <w:spacing w:after="0" w:line="240" w:lineRule="auto"/>
      </w:pPr>
      <w:r>
        <w:separator/>
      </w:r>
    </w:p>
  </w:endnote>
  <w:endnote w:type="continuationSeparator" w:id="0">
    <w:p w:rsidR="00C969D4" w:rsidRDefault="00C969D4" w:rsidP="00ED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5676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8F2" w:rsidRDefault="00ED28F2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4CA1" w:rsidRDefault="00465B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9D4" w:rsidRDefault="00C969D4" w:rsidP="00ED28F2">
      <w:pPr>
        <w:spacing w:after="0" w:line="240" w:lineRule="auto"/>
      </w:pPr>
      <w:r>
        <w:separator/>
      </w:r>
    </w:p>
  </w:footnote>
  <w:footnote w:type="continuationSeparator" w:id="0">
    <w:p w:rsidR="00C969D4" w:rsidRDefault="00C969D4" w:rsidP="00ED2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F2"/>
    <w:rsid w:val="00067FC4"/>
    <w:rsid w:val="00465B10"/>
    <w:rsid w:val="009D0F7B"/>
    <w:rsid w:val="00C30E4E"/>
    <w:rsid w:val="00C969D4"/>
    <w:rsid w:val="00ED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5498FF0F-F16E-4C0D-8FC6-B7637F61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28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28F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D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ED28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Onopgemaaktetabel1">
    <w:name w:val="Plain Table 1"/>
    <w:basedOn w:val="Standaardtabel"/>
    <w:uiPriority w:val="41"/>
    <w:rsid w:val="00ED28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ED2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28F2"/>
  </w:style>
  <w:style w:type="paragraph" w:styleId="Koptekst">
    <w:name w:val="header"/>
    <w:basedOn w:val="Standaard"/>
    <w:link w:val="KoptekstChar"/>
    <w:uiPriority w:val="99"/>
    <w:unhideWhenUsed/>
    <w:rsid w:val="00ED2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28F2"/>
  </w:style>
  <w:style w:type="paragraph" w:styleId="Ballontekst">
    <w:name w:val="Balloon Text"/>
    <w:basedOn w:val="Standaard"/>
    <w:link w:val="BallontekstChar"/>
    <w:uiPriority w:val="99"/>
    <w:semiHidden/>
    <w:unhideWhenUsed/>
    <w:rsid w:val="0046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2A361147</Template>
  <TotalTime>0</TotalTime>
  <Pages>4</Pages>
  <Words>380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F.Y. de (Frankje)</dc:creator>
  <cp:keywords/>
  <dc:description/>
  <cp:lastModifiedBy>Heldens, M.C.M. (Mijke)</cp:lastModifiedBy>
  <cp:revision>2</cp:revision>
  <dcterms:created xsi:type="dcterms:W3CDTF">2020-01-08T14:41:00Z</dcterms:created>
  <dcterms:modified xsi:type="dcterms:W3CDTF">2020-01-08T14:41:00Z</dcterms:modified>
</cp:coreProperties>
</file>